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68" w:rsidRPr="00CB5668" w:rsidRDefault="00CB5668" w:rsidP="00CB5668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bookmarkStart w:id="0" w:name="_Toc386700752"/>
      <w:bookmarkStart w:id="1" w:name="_GoBack"/>
      <w:bookmarkEnd w:id="1"/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                                                                                           P</w:t>
      </w:r>
      <w:r w:rsidRPr="00CB5668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arental agreement for setting to administer medicine</w:t>
      </w:r>
      <w:bookmarkEnd w:id="0"/>
    </w:p>
    <w:p w:rsidR="00CB5668" w:rsidRPr="008A1299" w:rsidRDefault="00CB5668" w:rsidP="008A1299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CB5668">
        <w:rPr>
          <w:rFonts w:ascii="Arial" w:eastAsia="Times New Roman" w:hAnsi="Arial" w:cs="Times New Roman"/>
          <w:sz w:val="24"/>
          <w:szCs w:val="24"/>
          <w:lang w:eastAsia="en-GB"/>
        </w:rPr>
        <w:t>The school/setting will not give your child medicine unless you complete and sign this form, and the school or setting has a policy that the staff can administer medicine.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5668" w:rsidRPr="00CB5668" w:rsidTr="002711B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5668" w:rsidRPr="00CB5668" w:rsidRDefault="00CB5668" w:rsidP="00CB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6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CB56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agreed member of staff</w:t>
            </w:r>
            <w:r w:rsidRPr="00CB56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</w:tbl>
    <w:p w:rsidR="00CB5668" w:rsidRPr="00CB5668" w:rsidRDefault="00CB5668" w:rsidP="00CB56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CB5668" w:rsidRDefault="00CB5668" w:rsidP="00CB5668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CB5668">
        <w:rPr>
          <w:rFonts w:ascii="Arial" w:eastAsia="Times New Roman" w:hAnsi="Arial" w:cs="Times New Roman"/>
          <w:sz w:val="24"/>
          <w:szCs w:val="24"/>
          <w:lang w:eastAsia="en-GB"/>
        </w:rPr>
        <w:t xml:space="preserve">The above information is, to the best of my knowledge, accurate at the time of writing and I give consent to school/setting staff administering medicine in accordance with the school/setting policy. </w:t>
      </w:r>
    </w:p>
    <w:p w:rsidR="00CB5668" w:rsidRPr="00CB5668" w:rsidRDefault="00CB5668" w:rsidP="00CB5668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CB5668">
        <w:rPr>
          <w:rFonts w:ascii="Arial" w:eastAsia="Times New Roman" w:hAnsi="Arial" w:cs="Times New Roman"/>
          <w:sz w:val="24"/>
          <w:szCs w:val="24"/>
          <w:lang w:eastAsia="en-GB"/>
        </w:rPr>
        <w:t>I will inform the school/setting immediately, in writing, if there is any change in dosage or frequency of the medication or if the medicine is stopped.</w:t>
      </w:r>
    </w:p>
    <w:p w:rsidR="00CB5668" w:rsidRPr="00CB5668" w:rsidRDefault="00CB5668" w:rsidP="00CB566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CB5668" w:rsidRPr="00CB5668" w:rsidRDefault="00CB5668" w:rsidP="00CB566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 w:rsidRPr="00CB5668">
        <w:rPr>
          <w:rFonts w:ascii="Arial" w:eastAsia="Times New Roman" w:hAnsi="Arial" w:cs="Arial"/>
          <w:sz w:val="24"/>
          <w:szCs w:val="24"/>
          <w:lang w:eastAsia="en-GB"/>
        </w:rPr>
        <w:t>Signature(s)</w:t>
      </w:r>
      <w:r w:rsidRPr="00CB566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B566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Date</w:t>
      </w:r>
      <w:r w:rsidRPr="00CB566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4675F8" w:rsidRDefault="004675F8"/>
    <w:sectPr w:rsidR="004675F8" w:rsidSect="00CB566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B1" w:rsidRDefault="002870B1" w:rsidP="00CB5668">
      <w:pPr>
        <w:spacing w:after="0" w:line="240" w:lineRule="auto"/>
      </w:pPr>
      <w:r>
        <w:separator/>
      </w:r>
    </w:p>
  </w:endnote>
  <w:endnote w:type="continuationSeparator" w:id="0">
    <w:p w:rsidR="002870B1" w:rsidRDefault="002870B1" w:rsidP="00CB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B1" w:rsidRDefault="002870B1" w:rsidP="00CB5668">
      <w:pPr>
        <w:spacing w:after="0" w:line="240" w:lineRule="auto"/>
      </w:pPr>
      <w:r>
        <w:separator/>
      </w:r>
    </w:p>
  </w:footnote>
  <w:footnote w:type="continuationSeparator" w:id="0">
    <w:p w:rsidR="002870B1" w:rsidRDefault="002870B1" w:rsidP="00CB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68" w:rsidRDefault="00CB5668">
    <w:pPr>
      <w:pStyle w:val="Header"/>
    </w:pPr>
    <w:r>
      <w:rPr>
        <w:noProof/>
        <w:lang w:eastAsia="en-GB"/>
      </w:rPr>
      <w:drawing>
        <wp:inline distT="0" distB="0" distL="0" distR="0" wp14:anchorId="7142105D" wp14:editId="0E7AC4A3">
          <wp:extent cx="815539" cy="952500"/>
          <wp:effectExtent l="0" t="0" r="3810" b="0"/>
          <wp:docPr id="1" name="Picture 1" descr="T:\SCHDOCS\Nicola Carrick\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CHDOCS\Nicola Carrick\Academ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67" cy="958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68"/>
    <w:rsid w:val="002870B1"/>
    <w:rsid w:val="002C0BD3"/>
    <w:rsid w:val="004675F8"/>
    <w:rsid w:val="008A1299"/>
    <w:rsid w:val="00C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68"/>
  </w:style>
  <w:style w:type="paragraph" w:styleId="Footer">
    <w:name w:val="footer"/>
    <w:basedOn w:val="Normal"/>
    <w:link w:val="FooterChar"/>
    <w:uiPriority w:val="99"/>
    <w:unhideWhenUsed/>
    <w:rsid w:val="00CB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68"/>
  </w:style>
  <w:style w:type="paragraph" w:styleId="BalloonText">
    <w:name w:val="Balloon Text"/>
    <w:basedOn w:val="Normal"/>
    <w:link w:val="BalloonTextChar"/>
    <w:uiPriority w:val="99"/>
    <w:semiHidden/>
    <w:unhideWhenUsed/>
    <w:rsid w:val="00CB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68"/>
  </w:style>
  <w:style w:type="paragraph" w:styleId="Footer">
    <w:name w:val="footer"/>
    <w:basedOn w:val="Normal"/>
    <w:link w:val="FooterChar"/>
    <w:uiPriority w:val="99"/>
    <w:unhideWhenUsed/>
    <w:rsid w:val="00CB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68"/>
  </w:style>
  <w:style w:type="paragraph" w:styleId="BalloonText">
    <w:name w:val="Balloon Text"/>
    <w:basedOn w:val="Normal"/>
    <w:link w:val="BalloonTextChar"/>
    <w:uiPriority w:val="99"/>
    <w:semiHidden/>
    <w:unhideWhenUsed/>
    <w:rsid w:val="00CB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0A59-6DD5-4F79-8226-1445D5CB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8CB5C0C7.dotm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D. Stamp</cp:lastModifiedBy>
  <cp:revision>2</cp:revision>
  <cp:lastPrinted>2017-12-05T14:54:00Z</cp:lastPrinted>
  <dcterms:created xsi:type="dcterms:W3CDTF">2018-10-08T10:48:00Z</dcterms:created>
  <dcterms:modified xsi:type="dcterms:W3CDTF">2018-10-08T10:48:00Z</dcterms:modified>
</cp:coreProperties>
</file>